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80" w:rsidRPr="006A7024" w:rsidRDefault="006A7024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  <w:u w:val="single"/>
        </w:rPr>
      </w:pPr>
      <w:r w:rsidRPr="006A7024">
        <w:rPr>
          <w:rFonts w:asciiTheme="minorHAnsi" w:hAnsiTheme="minorHAnsi" w:cs="Arial"/>
          <w:i w:val="0"/>
          <w:sz w:val="32"/>
          <w:szCs w:val="24"/>
          <w:u w:val="single"/>
        </w:rPr>
        <w:t>PŘIHLÁŠKA</w:t>
      </w:r>
    </w:p>
    <w:p w:rsidR="006A7024" w:rsidRPr="006A7024" w:rsidRDefault="006A7024" w:rsidP="006A7024">
      <w:pPr>
        <w:jc w:val="center"/>
        <w:rPr>
          <w:rFonts w:asciiTheme="minorHAnsi" w:hAnsiTheme="minorHAnsi"/>
        </w:rPr>
      </w:pPr>
      <w:r w:rsidRPr="006A7024">
        <w:rPr>
          <w:rFonts w:asciiTheme="minorHAnsi" w:hAnsiTheme="minorHAnsi"/>
        </w:rPr>
        <w:t>na</w:t>
      </w:r>
    </w:p>
    <w:p w:rsidR="006A7024" w:rsidRPr="00EF1BCC" w:rsidRDefault="00EF1BCC" w:rsidP="00EF1BCC">
      <w:pPr>
        <w:pStyle w:val="Nadpis2"/>
        <w:jc w:val="center"/>
        <w:rPr>
          <w:rFonts w:asciiTheme="minorHAnsi" w:hAnsiTheme="minorHAnsi" w:cs="Arial"/>
          <w:i w:val="0"/>
        </w:rPr>
      </w:pPr>
      <w:r w:rsidRPr="00EF1BCC">
        <w:rPr>
          <w:rFonts w:asciiTheme="minorHAnsi" w:hAnsiTheme="minorHAnsi" w:cs="Arial"/>
          <w:i w:val="0"/>
        </w:rPr>
        <w:t>KURZ NEUROINTENZIVNÍ MEDICÍNY,</w:t>
      </w:r>
    </w:p>
    <w:p w:rsidR="00EF1BCC" w:rsidRPr="00EF1BCC" w:rsidRDefault="00EF1BCC" w:rsidP="00EF1BCC">
      <w:pPr>
        <w:spacing w:line="240" w:lineRule="auto"/>
        <w:contextualSpacing/>
        <w:jc w:val="center"/>
        <w:rPr>
          <w:rFonts w:asciiTheme="minorHAnsi" w:hAnsiTheme="minorHAnsi"/>
          <w:szCs w:val="24"/>
        </w:rPr>
      </w:pPr>
      <w:r w:rsidRPr="00EF1BCC">
        <w:rPr>
          <w:rFonts w:asciiTheme="minorHAnsi" w:hAnsiTheme="minorHAnsi"/>
          <w:szCs w:val="24"/>
        </w:rPr>
        <w:t>který pořádá Neurologická klinika 2. LF UK a FN Motol</w:t>
      </w:r>
    </w:p>
    <w:p w:rsidR="00EF1BCC" w:rsidRPr="00EF1BCC" w:rsidRDefault="00EF1BCC" w:rsidP="00EF1BCC">
      <w:pPr>
        <w:spacing w:line="240" w:lineRule="auto"/>
        <w:contextualSpacing/>
        <w:jc w:val="center"/>
        <w:rPr>
          <w:rFonts w:asciiTheme="minorHAnsi" w:hAnsiTheme="minorHAnsi"/>
          <w:szCs w:val="24"/>
        </w:rPr>
      </w:pPr>
      <w:r w:rsidRPr="00EF1BCC">
        <w:rPr>
          <w:rFonts w:asciiTheme="minorHAnsi" w:hAnsiTheme="minorHAnsi"/>
          <w:szCs w:val="24"/>
        </w:rPr>
        <w:t>ve spolupráci s </w:t>
      </w:r>
      <w:proofErr w:type="spellStart"/>
      <w:r w:rsidRPr="00EF1BCC">
        <w:rPr>
          <w:rFonts w:asciiTheme="minorHAnsi" w:hAnsiTheme="minorHAnsi"/>
          <w:szCs w:val="24"/>
        </w:rPr>
        <w:t>Neurointenzivní</w:t>
      </w:r>
      <w:proofErr w:type="spellEnd"/>
      <w:r w:rsidRPr="00EF1BCC">
        <w:rPr>
          <w:rFonts w:asciiTheme="minorHAnsi" w:hAnsiTheme="minorHAnsi"/>
          <w:szCs w:val="24"/>
        </w:rPr>
        <w:t xml:space="preserve"> sekcí České neurologické společnosti ČLS JEP</w:t>
      </w:r>
    </w:p>
    <w:p w:rsidR="00EF1BCC" w:rsidRPr="00EF1BCC" w:rsidRDefault="00EF1BCC" w:rsidP="00EF1BCC"/>
    <w:p w:rsidR="00EF1BCC" w:rsidRPr="00F80CF2" w:rsidRDefault="006A7024" w:rsidP="00F80CF2">
      <w:pPr>
        <w:spacing w:line="240" w:lineRule="auto"/>
        <w:contextualSpacing/>
        <w:jc w:val="center"/>
        <w:rPr>
          <w:rFonts w:ascii="Verdana" w:hAnsi="Verdana"/>
          <w:b/>
        </w:rPr>
      </w:pPr>
      <w:r w:rsidRPr="00EF1BCC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Termín:</w:t>
      </w:r>
      <w:r w:rsidRPr="00EF1BCC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F1098E">
        <w:rPr>
          <w:rFonts w:asciiTheme="minorHAnsi" w:hAnsiTheme="minorHAnsi"/>
          <w:b/>
          <w:szCs w:val="24"/>
        </w:rPr>
        <w:t>7.</w:t>
      </w:r>
      <w:r w:rsidR="00922245">
        <w:rPr>
          <w:rFonts w:asciiTheme="minorHAnsi" w:hAnsiTheme="minorHAnsi"/>
          <w:b/>
          <w:szCs w:val="24"/>
        </w:rPr>
        <w:t xml:space="preserve"> </w:t>
      </w:r>
      <w:r w:rsidR="00F1098E">
        <w:rPr>
          <w:rFonts w:asciiTheme="minorHAnsi" w:hAnsiTheme="minorHAnsi"/>
          <w:b/>
          <w:szCs w:val="24"/>
        </w:rPr>
        <w:t>-</w:t>
      </w:r>
      <w:r w:rsidR="00922245">
        <w:rPr>
          <w:rFonts w:asciiTheme="minorHAnsi" w:hAnsiTheme="minorHAnsi"/>
          <w:b/>
          <w:szCs w:val="24"/>
        </w:rPr>
        <w:t xml:space="preserve"> </w:t>
      </w:r>
      <w:r w:rsidR="00F1098E">
        <w:rPr>
          <w:rFonts w:asciiTheme="minorHAnsi" w:hAnsiTheme="minorHAnsi"/>
          <w:b/>
          <w:szCs w:val="24"/>
        </w:rPr>
        <w:t>11.</w:t>
      </w:r>
      <w:r w:rsidR="00922245">
        <w:rPr>
          <w:rFonts w:asciiTheme="minorHAnsi" w:hAnsiTheme="minorHAnsi"/>
          <w:b/>
          <w:szCs w:val="24"/>
        </w:rPr>
        <w:t xml:space="preserve"> </w:t>
      </w:r>
      <w:r w:rsidR="00F1098E">
        <w:rPr>
          <w:rFonts w:asciiTheme="minorHAnsi" w:hAnsiTheme="minorHAnsi"/>
          <w:b/>
          <w:szCs w:val="24"/>
        </w:rPr>
        <w:t>11</w:t>
      </w:r>
      <w:r w:rsidR="00A37052">
        <w:rPr>
          <w:rFonts w:asciiTheme="minorHAnsi" w:hAnsiTheme="minorHAnsi"/>
          <w:b/>
          <w:szCs w:val="24"/>
        </w:rPr>
        <w:t>. 2022</w:t>
      </w:r>
    </w:p>
    <w:p w:rsidR="006A7024" w:rsidRDefault="006A7024" w:rsidP="00EF1BCC">
      <w:pPr>
        <w:rPr>
          <w:szCs w:val="24"/>
        </w:rPr>
      </w:pPr>
    </w:p>
    <w:p w:rsidR="006A7024" w:rsidRPr="006A7024" w:rsidRDefault="006A7024" w:rsidP="00CC6231">
      <w:pPr>
        <w:jc w:val="center"/>
        <w:rPr>
          <w:rFonts w:asciiTheme="minorHAnsi" w:hAnsiTheme="minorHAnsi" w:cs="Arial"/>
          <w:color w:val="000000"/>
          <w:szCs w:val="24"/>
        </w:rPr>
      </w:pPr>
      <w:r w:rsidRPr="00CC6231">
        <w:rPr>
          <w:rFonts w:asciiTheme="minorHAnsi" w:hAnsiTheme="minorHAnsi" w:cs="Arial"/>
          <w:b/>
          <w:color w:val="000000"/>
          <w:szCs w:val="24"/>
        </w:rPr>
        <w:t>Místo konání: Neurologická klinika 2. LF UK a FN Motol</w:t>
      </w:r>
      <w:r w:rsidRPr="006A7024">
        <w:rPr>
          <w:rFonts w:asciiTheme="minorHAnsi" w:hAnsiTheme="minorHAnsi" w:cs="Arial"/>
          <w:color w:val="000000"/>
          <w:szCs w:val="24"/>
        </w:rPr>
        <w:t xml:space="preserve"> (knihovna kliniky, uzel D, 2.</w:t>
      </w:r>
      <w:r w:rsidR="00922245">
        <w:rPr>
          <w:rFonts w:asciiTheme="minorHAnsi" w:hAnsiTheme="minorHAnsi" w:cs="Arial"/>
          <w:color w:val="000000"/>
          <w:szCs w:val="24"/>
        </w:rPr>
        <w:t xml:space="preserve"> </w:t>
      </w:r>
      <w:bookmarkStart w:id="0" w:name="_GoBack"/>
      <w:bookmarkEnd w:id="0"/>
      <w:r w:rsidRPr="006A7024">
        <w:rPr>
          <w:rFonts w:asciiTheme="minorHAnsi" w:hAnsiTheme="minorHAnsi" w:cs="Arial"/>
          <w:color w:val="000000"/>
          <w:szCs w:val="24"/>
        </w:rPr>
        <w:t>p.)</w:t>
      </w:r>
    </w:p>
    <w:p w:rsidR="00C342DB" w:rsidRDefault="00C342DB" w:rsidP="00C342DB">
      <w:pPr>
        <w:pStyle w:val="Nadpis2"/>
        <w:rPr>
          <w:rFonts w:asciiTheme="minorHAnsi" w:hAnsiTheme="minorHAnsi" w:cs="Arial"/>
          <w:i w:val="0"/>
          <w:sz w:val="24"/>
          <w:szCs w:val="24"/>
        </w:rPr>
      </w:pPr>
    </w:p>
    <w:p w:rsidR="00EF1BCC" w:rsidRPr="00EF1BCC" w:rsidRDefault="00EF1BCC" w:rsidP="00EF1BCC"/>
    <w:p w:rsidR="00D27980" w:rsidRPr="00C342DB" w:rsidRDefault="00C342DB" w:rsidP="00C342DB">
      <w:pPr>
        <w:pStyle w:val="Nadpis2"/>
        <w:rPr>
          <w:rFonts w:asciiTheme="minorHAnsi" w:hAnsiTheme="minorHAnsi" w:cs="Arial"/>
          <w:b w:val="0"/>
          <w:i w:val="0"/>
          <w:sz w:val="24"/>
          <w:szCs w:val="24"/>
        </w:rPr>
      </w:pPr>
      <w:r w:rsidRPr="00C342DB">
        <w:rPr>
          <w:rFonts w:asciiTheme="minorHAnsi" w:hAnsiTheme="minorHAnsi" w:cs="Arial"/>
          <w:b w:val="0"/>
          <w:i w:val="0"/>
          <w:sz w:val="24"/>
          <w:szCs w:val="24"/>
        </w:rPr>
        <w:t>JMÉNO:…………………………………………………………………………………………………………………………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 w:val="0"/>
          <w:i w:val="0"/>
          <w:sz w:val="24"/>
          <w:szCs w:val="24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PŘÍJMENÍ:……………………………………………………………………………………………………………………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TITUL:……………………………………………………………………………………………………………………………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DATUM NAROZENÍ:………………………………………………………………………………………………………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BYDLIŠTĚ:………………………………………………………………………………………………………………………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PRACOVIŠTĚ / ŠKOLA:……………………………………………………………………………………………………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KONTAKT:</w:t>
      </w: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telefon……………………………………………………………………………………………………………………………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……..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  <w:b/>
        </w:rPr>
      </w:pPr>
      <w:r w:rsidRPr="00C342DB">
        <w:rPr>
          <w:rFonts w:asciiTheme="minorHAnsi" w:hAnsiTheme="minorHAnsi"/>
        </w:rPr>
        <w:t>email………………………………………………………………………………………………………………………………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……..</w:t>
      </w:r>
    </w:p>
    <w:p w:rsidR="00252314" w:rsidRDefault="00252314" w:rsidP="00252314">
      <w:pPr>
        <w:rPr>
          <w:rFonts w:asciiTheme="minorHAnsi" w:hAnsiTheme="minorHAnsi"/>
          <w:szCs w:val="24"/>
        </w:rPr>
      </w:pPr>
    </w:p>
    <w:p w:rsidR="00EF1BCC" w:rsidRDefault="00EF1BCC" w:rsidP="00252314">
      <w:pPr>
        <w:rPr>
          <w:rFonts w:asciiTheme="minorHAnsi" w:hAnsiTheme="minorHAnsi"/>
          <w:szCs w:val="24"/>
        </w:rPr>
      </w:pPr>
    </w:p>
    <w:p w:rsidR="00252314" w:rsidRPr="00C342DB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252314" w:rsidRPr="00C342DB" w:rsidRDefault="00C342DB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Vyplněnou přihlášku zašlete, prosím, mailem na adresu:</w:t>
      </w:r>
      <w:r w:rsid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 xml:space="preserve"> </w:t>
      </w:r>
      <w:r w:rsidR="00753A49" w:rsidRP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helena.ulovcova@lfmotol.cuni.cz</w:t>
      </w:r>
    </w:p>
    <w:p w:rsidR="00252314" w:rsidRPr="00C342DB" w:rsidRDefault="00252314" w:rsidP="00252314">
      <w:pPr>
        <w:ind w:left="708"/>
        <w:jc w:val="both"/>
        <w:rPr>
          <w:rFonts w:asciiTheme="minorHAnsi" w:hAnsiTheme="minorHAnsi" w:cs="Arial"/>
          <w:color w:val="000000"/>
          <w:sz w:val="22"/>
        </w:rPr>
      </w:pPr>
    </w:p>
    <w:p w:rsidR="00EF1BCC" w:rsidRDefault="00EF1BCC" w:rsidP="00C342DB">
      <w:pPr>
        <w:jc w:val="both"/>
        <w:rPr>
          <w:rFonts w:asciiTheme="minorHAnsi" w:hAnsiTheme="minorHAnsi" w:cs="Arial"/>
          <w:color w:val="000000"/>
          <w:sz w:val="22"/>
        </w:rPr>
      </w:pPr>
    </w:p>
    <w:p w:rsidR="00753A49" w:rsidRDefault="00252314" w:rsidP="00C342DB">
      <w:pPr>
        <w:jc w:val="both"/>
        <w:rPr>
          <w:rFonts w:asciiTheme="minorHAnsi" w:hAnsiTheme="minorHAnsi" w:cs="Arial"/>
          <w:color w:val="000000"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Po obdržení Vaší přihlášky potvrdíme přijetí a pošleme </w:t>
      </w:r>
      <w:r w:rsidR="003D2E87" w:rsidRPr="00C342DB">
        <w:rPr>
          <w:rFonts w:asciiTheme="minorHAnsi" w:hAnsiTheme="minorHAnsi" w:cs="Arial"/>
          <w:color w:val="000000"/>
          <w:sz w:val="22"/>
        </w:rPr>
        <w:t xml:space="preserve">Vám </w:t>
      </w:r>
      <w:r w:rsidR="00753A49">
        <w:rPr>
          <w:rFonts w:asciiTheme="minorHAnsi" w:hAnsiTheme="minorHAnsi" w:cs="Arial"/>
          <w:color w:val="000000"/>
          <w:sz w:val="22"/>
        </w:rPr>
        <w:t>registrační číslo, které uvedete při platbě registračního poplatku.</w:t>
      </w:r>
    </w:p>
    <w:p w:rsidR="00753A49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EF1BCC" w:rsidRDefault="00EF1BCC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753A49" w:rsidRPr="00C342DB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 w:rsidRPr="00C342DB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Podmínky účasti:</w:t>
      </w:r>
    </w:p>
    <w:p w:rsidR="00753A49" w:rsidRPr="00C342DB" w:rsidRDefault="00753A49" w:rsidP="00753A49">
      <w:pPr>
        <w:jc w:val="both"/>
        <w:rPr>
          <w:rFonts w:asciiTheme="minorHAnsi" w:hAnsiTheme="minorHAnsi" w:cs="Arial"/>
          <w:b/>
          <w:bCs/>
          <w:iCs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>Přihlášení a</w:t>
      </w:r>
      <w:r w:rsidRPr="00C342DB">
        <w:rPr>
          <w:rFonts w:asciiTheme="minorHAnsi" w:hAnsiTheme="minorHAnsi" w:cs="Arial"/>
          <w:b/>
          <w:color w:val="000000"/>
          <w:sz w:val="22"/>
        </w:rPr>
        <w:t xml:space="preserve"> </w:t>
      </w:r>
      <w:r w:rsidRPr="00C342DB">
        <w:rPr>
          <w:rFonts w:asciiTheme="minorHAnsi" w:hAnsiTheme="minorHAnsi" w:cs="Arial"/>
          <w:color w:val="000000"/>
          <w:sz w:val="22"/>
        </w:rPr>
        <w:t xml:space="preserve">zaplacení registračního poplatku </w:t>
      </w:r>
      <w:r w:rsidR="00A37052">
        <w:rPr>
          <w:rFonts w:asciiTheme="minorHAnsi" w:hAnsiTheme="minorHAnsi" w:cs="Arial"/>
          <w:color w:val="000000"/>
          <w:sz w:val="22"/>
        </w:rPr>
        <w:t>8</w:t>
      </w:r>
      <w:r w:rsidR="0049477A">
        <w:rPr>
          <w:rFonts w:asciiTheme="minorHAnsi" w:hAnsiTheme="minorHAnsi" w:cs="Arial"/>
          <w:color w:val="000000"/>
          <w:sz w:val="22"/>
        </w:rPr>
        <w:t>000</w:t>
      </w:r>
      <w:r w:rsidRPr="00C342DB">
        <w:rPr>
          <w:rFonts w:asciiTheme="minorHAnsi" w:hAnsiTheme="minorHAnsi" w:cs="Arial"/>
          <w:color w:val="000000"/>
          <w:sz w:val="22"/>
        </w:rPr>
        <w:t>,-Kč na účet</w:t>
      </w:r>
      <w:r>
        <w:rPr>
          <w:rFonts w:asciiTheme="minorHAnsi" w:hAnsiTheme="minorHAnsi" w:cs="Arial"/>
          <w:color w:val="000000"/>
          <w:sz w:val="22"/>
        </w:rPr>
        <w:t xml:space="preserve"> 2. LF UK č: 37530021/0100</w:t>
      </w:r>
    </w:p>
    <w:p w:rsidR="00A91A7D" w:rsidRDefault="00753A49" w:rsidP="00753A49">
      <w:pPr>
        <w:jc w:val="both"/>
        <w:rPr>
          <w:rFonts w:asciiTheme="minorHAnsi" w:hAnsiTheme="minorHAnsi" w:cs="Arial"/>
          <w:color w:val="000000"/>
          <w:szCs w:val="24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Variabilní symbol: </w:t>
      </w:r>
      <w:r w:rsidR="00E97703">
        <w:rPr>
          <w:rFonts w:asciiTheme="minorHAnsi" w:hAnsiTheme="minorHAnsi" w:cs="Arial"/>
          <w:color w:val="000000"/>
          <w:sz w:val="22"/>
        </w:rPr>
        <w:t>54054</w:t>
      </w:r>
      <w:r>
        <w:rPr>
          <w:rFonts w:asciiTheme="minorHAnsi" w:hAnsiTheme="minorHAnsi" w:cs="Arial"/>
          <w:color w:val="000000"/>
          <w:sz w:val="22"/>
        </w:rPr>
        <w:t xml:space="preserve"> + registrační číslo, které obdržíte po odeslání přihlášky</w:t>
      </w:r>
    </w:p>
    <w:p w:rsidR="00EF1BCC" w:rsidRPr="009D4F21" w:rsidRDefault="00EF1BCC" w:rsidP="00EF1BCC">
      <w:pPr>
        <w:spacing w:line="240" w:lineRule="auto"/>
        <w:contextualSpacing/>
        <w:jc w:val="center"/>
        <w:rPr>
          <w:rFonts w:ascii="Verdana" w:hAnsi="Verdana"/>
        </w:rPr>
      </w:pPr>
    </w:p>
    <w:p w:rsidR="00EF1BCC" w:rsidRPr="009D4F21" w:rsidRDefault="00EF1BCC" w:rsidP="00EF1BCC">
      <w:pPr>
        <w:spacing w:line="240" w:lineRule="auto"/>
        <w:contextualSpacing/>
        <w:rPr>
          <w:rFonts w:ascii="Verdana" w:hAnsi="Verdana"/>
        </w:rPr>
      </w:pPr>
    </w:p>
    <w:p w:rsidR="00EF1BCC" w:rsidRDefault="00EF1BCC" w:rsidP="003D2E87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</w:p>
    <w:sectPr w:rsidR="00EF1BCC" w:rsidSect="00485F34">
      <w:headerReference w:type="first" r:id="rId8"/>
      <w:pgSz w:w="11906" w:h="16838" w:code="9"/>
      <w:pgMar w:top="44" w:right="1134" w:bottom="1418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8" w:rsidRDefault="00455D98" w:rsidP="000D1662">
      <w:pPr>
        <w:spacing w:line="240" w:lineRule="auto"/>
      </w:pPr>
      <w:r>
        <w:separator/>
      </w:r>
    </w:p>
  </w:endnote>
  <w:endnote w:type="continuationSeparator" w:id="0">
    <w:p w:rsidR="00455D98" w:rsidRDefault="00455D98" w:rsidP="000D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8" w:rsidRDefault="00455D98" w:rsidP="000D1662">
      <w:pPr>
        <w:spacing w:line="240" w:lineRule="auto"/>
      </w:pPr>
      <w:r>
        <w:separator/>
      </w:r>
    </w:p>
  </w:footnote>
  <w:footnote w:type="continuationSeparator" w:id="0">
    <w:p w:rsidR="00455D98" w:rsidRDefault="00455D98" w:rsidP="000D1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D7" w:rsidRDefault="000F34D7" w:rsidP="00D054D3">
    <w:pPr>
      <w:pStyle w:val="Zhlav"/>
      <w:jc w:val="center"/>
    </w:pPr>
  </w:p>
  <w:p w:rsidR="000F34D7" w:rsidRDefault="000F34D7" w:rsidP="00D054D3">
    <w:pPr>
      <w:pStyle w:val="Zhlav"/>
      <w:jc w:val="center"/>
    </w:pPr>
  </w:p>
  <w:p w:rsidR="00485F34" w:rsidRDefault="000F34D7" w:rsidP="00485F34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5F2"/>
    <w:multiLevelType w:val="hybridMultilevel"/>
    <w:tmpl w:val="9EB05428"/>
    <w:lvl w:ilvl="0" w:tplc="7B444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DD9"/>
    <w:rsid w:val="00022C6C"/>
    <w:rsid w:val="000256EA"/>
    <w:rsid w:val="00026CEA"/>
    <w:rsid w:val="00061C4E"/>
    <w:rsid w:val="000C2D89"/>
    <w:rsid w:val="000D1662"/>
    <w:rsid w:val="000F34D7"/>
    <w:rsid w:val="0011385E"/>
    <w:rsid w:val="001213EF"/>
    <w:rsid w:val="001552FE"/>
    <w:rsid w:val="00170D82"/>
    <w:rsid w:val="001B6955"/>
    <w:rsid w:val="001E13FA"/>
    <w:rsid w:val="001E21A6"/>
    <w:rsid w:val="001F39E1"/>
    <w:rsid w:val="002403A9"/>
    <w:rsid w:val="00252314"/>
    <w:rsid w:val="002727AC"/>
    <w:rsid w:val="002750C9"/>
    <w:rsid w:val="00277F4A"/>
    <w:rsid w:val="00281E17"/>
    <w:rsid w:val="00292210"/>
    <w:rsid w:val="002A0804"/>
    <w:rsid w:val="002A6877"/>
    <w:rsid w:val="00310714"/>
    <w:rsid w:val="00345DD6"/>
    <w:rsid w:val="003A7E6D"/>
    <w:rsid w:val="003C277A"/>
    <w:rsid w:val="003D2E87"/>
    <w:rsid w:val="003F1E36"/>
    <w:rsid w:val="00401153"/>
    <w:rsid w:val="00405D19"/>
    <w:rsid w:val="004518FE"/>
    <w:rsid w:val="00455D98"/>
    <w:rsid w:val="00460C2B"/>
    <w:rsid w:val="00485F34"/>
    <w:rsid w:val="0049477A"/>
    <w:rsid w:val="004D6210"/>
    <w:rsid w:val="0051255F"/>
    <w:rsid w:val="00563B58"/>
    <w:rsid w:val="00563CB7"/>
    <w:rsid w:val="00572854"/>
    <w:rsid w:val="00592C8D"/>
    <w:rsid w:val="00596D5E"/>
    <w:rsid w:val="00597FAD"/>
    <w:rsid w:val="005B2718"/>
    <w:rsid w:val="005C030C"/>
    <w:rsid w:val="005E448F"/>
    <w:rsid w:val="00612BCE"/>
    <w:rsid w:val="0062522D"/>
    <w:rsid w:val="0063255F"/>
    <w:rsid w:val="00644998"/>
    <w:rsid w:val="00663BBD"/>
    <w:rsid w:val="00670FA7"/>
    <w:rsid w:val="00673147"/>
    <w:rsid w:val="00693190"/>
    <w:rsid w:val="006A21FB"/>
    <w:rsid w:val="006A24EA"/>
    <w:rsid w:val="006A7024"/>
    <w:rsid w:val="006E4955"/>
    <w:rsid w:val="00707013"/>
    <w:rsid w:val="00721A0A"/>
    <w:rsid w:val="007340CD"/>
    <w:rsid w:val="00753A49"/>
    <w:rsid w:val="00784DD9"/>
    <w:rsid w:val="007B0C68"/>
    <w:rsid w:val="007B22BA"/>
    <w:rsid w:val="007D3227"/>
    <w:rsid w:val="00824CB4"/>
    <w:rsid w:val="008541A7"/>
    <w:rsid w:val="00867275"/>
    <w:rsid w:val="0087538B"/>
    <w:rsid w:val="00884A2E"/>
    <w:rsid w:val="008A2BD2"/>
    <w:rsid w:val="008C0BA5"/>
    <w:rsid w:val="008E5458"/>
    <w:rsid w:val="00911C7E"/>
    <w:rsid w:val="009141B6"/>
    <w:rsid w:val="009168DC"/>
    <w:rsid w:val="00920E69"/>
    <w:rsid w:val="00922245"/>
    <w:rsid w:val="0093296D"/>
    <w:rsid w:val="009370FE"/>
    <w:rsid w:val="0095198B"/>
    <w:rsid w:val="00967D7F"/>
    <w:rsid w:val="00994F18"/>
    <w:rsid w:val="009B15E1"/>
    <w:rsid w:val="009C50D0"/>
    <w:rsid w:val="009E0411"/>
    <w:rsid w:val="00A16CDF"/>
    <w:rsid w:val="00A352E8"/>
    <w:rsid w:val="00A37052"/>
    <w:rsid w:val="00A72891"/>
    <w:rsid w:val="00A91821"/>
    <w:rsid w:val="00A9188E"/>
    <w:rsid w:val="00A91A7D"/>
    <w:rsid w:val="00AA7923"/>
    <w:rsid w:val="00AB1927"/>
    <w:rsid w:val="00AB65D9"/>
    <w:rsid w:val="00AD40D9"/>
    <w:rsid w:val="00AF67B3"/>
    <w:rsid w:val="00B103A6"/>
    <w:rsid w:val="00B12FB4"/>
    <w:rsid w:val="00B21617"/>
    <w:rsid w:val="00B501FB"/>
    <w:rsid w:val="00BB5A9D"/>
    <w:rsid w:val="00BE7C6B"/>
    <w:rsid w:val="00BF108F"/>
    <w:rsid w:val="00C269AE"/>
    <w:rsid w:val="00C3146C"/>
    <w:rsid w:val="00C342DB"/>
    <w:rsid w:val="00C50FFA"/>
    <w:rsid w:val="00C73E19"/>
    <w:rsid w:val="00CC6231"/>
    <w:rsid w:val="00CD5B8C"/>
    <w:rsid w:val="00D0199E"/>
    <w:rsid w:val="00D054D3"/>
    <w:rsid w:val="00D27980"/>
    <w:rsid w:val="00D35D02"/>
    <w:rsid w:val="00D57702"/>
    <w:rsid w:val="00D623DB"/>
    <w:rsid w:val="00D66CB0"/>
    <w:rsid w:val="00DB3E3C"/>
    <w:rsid w:val="00DB6C67"/>
    <w:rsid w:val="00DB7BB9"/>
    <w:rsid w:val="00DD1EBB"/>
    <w:rsid w:val="00DF4DE8"/>
    <w:rsid w:val="00DF772A"/>
    <w:rsid w:val="00E22A8C"/>
    <w:rsid w:val="00E40203"/>
    <w:rsid w:val="00E5161F"/>
    <w:rsid w:val="00E51E73"/>
    <w:rsid w:val="00E639CF"/>
    <w:rsid w:val="00E70DA0"/>
    <w:rsid w:val="00E9209C"/>
    <w:rsid w:val="00E97703"/>
    <w:rsid w:val="00ED073C"/>
    <w:rsid w:val="00EF1BCC"/>
    <w:rsid w:val="00EF2FEE"/>
    <w:rsid w:val="00F03252"/>
    <w:rsid w:val="00F0632D"/>
    <w:rsid w:val="00F1098E"/>
    <w:rsid w:val="00F16E48"/>
    <w:rsid w:val="00F26D23"/>
    <w:rsid w:val="00F505AB"/>
    <w:rsid w:val="00F80CF2"/>
    <w:rsid w:val="00F82CCB"/>
    <w:rsid w:val="00FB19FA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5E42"/>
  <w15:docId w15:val="{740AFA25-66D0-472F-A853-57F0B77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Documents\Alzheimer%20nf\Projekty\kurz%20Ross%20Andel\kurz_metodologie%20II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79C7-0B7D-489C-9B59-2EEAEA05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kurz_metodologie II..dotx</Template>
  <TotalTime>3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Helena Ulovcová 4441</cp:lastModifiedBy>
  <cp:revision>4</cp:revision>
  <cp:lastPrinted>2013-05-31T08:33:00Z</cp:lastPrinted>
  <dcterms:created xsi:type="dcterms:W3CDTF">2022-06-30T16:27:00Z</dcterms:created>
  <dcterms:modified xsi:type="dcterms:W3CDTF">2022-07-01T10:07:00Z</dcterms:modified>
</cp:coreProperties>
</file>